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2A01" w14:textId="77777777" w:rsidR="00FE067E" w:rsidRDefault="00CD36CF" w:rsidP="00EF6030">
      <w:pPr>
        <w:pStyle w:val="TitlePageOrigin"/>
      </w:pPr>
      <w:r>
        <w:t>WEST virginia legislature</w:t>
      </w:r>
    </w:p>
    <w:p w14:paraId="09245EFA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535C64FA" w14:textId="77777777" w:rsidR="00CD36CF" w:rsidRDefault="002867B8" w:rsidP="00EF6030">
      <w:pPr>
        <w:pStyle w:val="TitlePageBillPrefix"/>
      </w:pPr>
      <w:sdt>
        <w:sdtPr>
          <w:tag w:val="IntroDate"/>
          <w:id w:val="-1236936958"/>
          <w:placeholder>
            <w:docPart w:val="69A4567783A7437A8CBD1DD8B81172A2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A9AA197" w14:textId="77777777" w:rsidR="00AC3B58" w:rsidRPr="00AC3B58" w:rsidRDefault="00AC3B58" w:rsidP="00EF6030">
      <w:pPr>
        <w:pStyle w:val="TitlePageBillPrefix"/>
      </w:pPr>
      <w:r>
        <w:t>for</w:t>
      </w:r>
    </w:p>
    <w:p w14:paraId="3935DE5F" w14:textId="77777777" w:rsidR="00CD36CF" w:rsidRDefault="002867B8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CAE17D1D830D4093BDBF79E2926B871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86C1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E555ACFA0FB4591BA38D26CA412D6E9"/>
          </w:placeholder>
          <w:text/>
        </w:sdtPr>
        <w:sdtEndPr/>
        <w:sdtContent>
          <w:r w:rsidR="00486C1B" w:rsidRPr="00486C1B">
            <w:t>436</w:t>
          </w:r>
        </w:sdtContent>
      </w:sdt>
    </w:p>
    <w:p w14:paraId="62A0A50C" w14:textId="77777777" w:rsidR="00486C1B" w:rsidRDefault="00486C1B" w:rsidP="00EF6030">
      <w:pPr>
        <w:pStyle w:val="References"/>
        <w:rPr>
          <w:smallCaps/>
        </w:rPr>
      </w:pPr>
      <w:r>
        <w:rPr>
          <w:smallCaps/>
        </w:rPr>
        <w:t>By Senator Woodrum</w:t>
      </w:r>
    </w:p>
    <w:p w14:paraId="47E8A296" w14:textId="5DD89DD5" w:rsidR="00486C1B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96F9FFD03D7849D684BF31CCE724EA3A"/>
          </w:placeholder>
          <w:text w:multiLine="1"/>
        </w:sdtPr>
        <w:sdtEndPr/>
        <w:sdtContent>
          <w:r w:rsidR="00746B28">
            <w:t>Transportation and Infrastructure</w:t>
          </w:r>
        </w:sdtContent>
      </w:sdt>
      <w:r w:rsidR="00002112">
        <w:t>; reported</w:t>
      </w:r>
      <w:r w:rsidR="003B48FC">
        <w:t xml:space="preserve"> </w:t>
      </w:r>
      <w:sdt>
        <w:sdtPr>
          <w:id w:val="-32107996"/>
          <w:placeholder>
            <w:docPart w:val="58FB7A58AD154DE187FB408F60048B84"/>
          </w:placeholder>
          <w:text/>
        </w:sdtPr>
        <w:sdtEndPr/>
        <w:sdtContent>
          <w:r w:rsidR="00746B28">
            <w:t xml:space="preserve">January </w:t>
          </w:r>
          <w:r w:rsidR="005A1612">
            <w:t>30</w:t>
          </w:r>
          <w:r w:rsidR="00746B28">
            <w:t>, 2024</w:t>
          </w:r>
        </w:sdtContent>
      </w:sdt>
      <w:r>
        <w:t>]</w:t>
      </w:r>
    </w:p>
    <w:p w14:paraId="42B23D8B" w14:textId="77777777" w:rsidR="00486C1B" w:rsidRDefault="00486C1B" w:rsidP="00486C1B">
      <w:pPr>
        <w:pStyle w:val="TitlePageOrigin"/>
      </w:pPr>
    </w:p>
    <w:p w14:paraId="4AEFCA4C" w14:textId="77777777" w:rsidR="00486C1B" w:rsidRPr="00350BA8" w:rsidRDefault="00486C1B" w:rsidP="00486C1B">
      <w:pPr>
        <w:pStyle w:val="TitlePageOrigin"/>
        <w:rPr>
          <w:color w:val="auto"/>
        </w:rPr>
      </w:pPr>
    </w:p>
    <w:p w14:paraId="6C30A66A" w14:textId="734BB571" w:rsidR="00486C1B" w:rsidRPr="00350BA8" w:rsidRDefault="00486C1B" w:rsidP="00486C1B">
      <w:pPr>
        <w:pStyle w:val="TitleSection"/>
        <w:rPr>
          <w:color w:val="auto"/>
        </w:rPr>
      </w:pPr>
      <w:r w:rsidRPr="00350BA8">
        <w:rPr>
          <w:color w:val="auto"/>
        </w:rPr>
        <w:lastRenderedPageBreak/>
        <w:t xml:space="preserve">A BILL to amend the Code of West Virginia, 1931, as amended, by adding thereto a new section, designated </w:t>
      </w:r>
      <w:bookmarkStart w:id="0" w:name="_Hlk156488403"/>
      <w:r w:rsidRPr="00350BA8">
        <w:rPr>
          <w:color w:val="auto"/>
        </w:rPr>
        <w:t>§</w:t>
      </w:r>
      <w:proofErr w:type="spellStart"/>
      <w:r w:rsidR="00746B28">
        <w:rPr>
          <w:color w:val="auto"/>
        </w:rPr>
        <w:t>17C</w:t>
      </w:r>
      <w:proofErr w:type="spellEnd"/>
      <w:r w:rsidRPr="00350BA8">
        <w:rPr>
          <w:color w:val="auto"/>
        </w:rPr>
        <w:t>-</w:t>
      </w:r>
      <w:r w:rsidR="00746B28">
        <w:rPr>
          <w:color w:val="auto"/>
        </w:rPr>
        <w:t>14</w:t>
      </w:r>
      <w:r w:rsidRPr="00350BA8">
        <w:rPr>
          <w:color w:val="auto"/>
        </w:rPr>
        <w:t>-</w:t>
      </w:r>
      <w:proofErr w:type="spellStart"/>
      <w:r w:rsidRPr="00350BA8">
        <w:rPr>
          <w:color w:val="auto"/>
        </w:rPr>
        <w:t>1</w:t>
      </w:r>
      <w:r w:rsidR="00746B28">
        <w:rPr>
          <w:color w:val="auto"/>
        </w:rPr>
        <w:t>1</w:t>
      </w:r>
      <w:r w:rsidRPr="00350BA8">
        <w:rPr>
          <w:color w:val="auto"/>
        </w:rPr>
        <w:t>a</w:t>
      </w:r>
      <w:bookmarkEnd w:id="0"/>
      <w:proofErr w:type="spellEnd"/>
      <w:r w:rsidRPr="00350BA8">
        <w:rPr>
          <w:color w:val="auto"/>
        </w:rPr>
        <w:t xml:space="preserve">, relating to </w:t>
      </w:r>
      <w:r w:rsidR="00746B28">
        <w:rPr>
          <w:color w:val="auto"/>
        </w:rPr>
        <w:t>prohibiting</w:t>
      </w:r>
      <w:r w:rsidRPr="00350BA8">
        <w:rPr>
          <w:color w:val="auto"/>
        </w:rPr>
        <w:t xml:space="preserve"> </w:t>
      </w:r>
      <w:r w:rsidR="00145FEC">
        <w:rPr>
          <w:color w:val="auto"/>
        </w:rPr>
        <w:t xml:space="preserve">drivers </w:t>
      </w:r>
      <w:r w:rsidR="00145FEC" w:rsidRPr="00702309">
        <w:rPr>
          <w:color w:val="auto"/>
        </w:rPr>
        <w:t>on highway</w:t>
      </w:r>
      <w:r w:rsidR="000F44AE">
        <w:rPr>
          <w:color w:val="auto"/>
        </w:rPr>
        <w:t>s</w:t>
      </w:r>
      <w:r w:rsidR="00145FEC">
        <w:rPr>
          <w:color w:val="auto"/>
        </w:rPr>
        <w:t xml:space="preserve"> </w:t>
      </w:r>
      <w:r w:rsidR="000F44AE">
        <w:rPr>
          <w:color w:val="auto"/>
        </w:rPr>
        <w:t>from operating</w:t>
      </w:r>
      <w:r w:rsidR="00145FEC" w:rsidRPr="00145FEC">
        <w:rPr>
          <w:color w:val="auto"/>
        </w:rPr>
        <w:t xml:space="preserve"> </w:t>
      </w:r>
      <w:r w:rsidR="00225A96">
        <w:rPr>
          <w:color w:val="auto"/>
        </w:rPr>
        <w:t xml:space="preserve">motor vehicles </w:t>
      </w:r>
      <w:r w:rsidR="00702309" w:rsidRPr="00702309">
        <w:rPr>
          <w:color w:val="auto"/>
        </w:rPr>
        <w:t>that ha</w:t>
      </w:r>
      <w:r w:rsidR="00702309">
        <w:rPr>
          <w:color w:val="auto"/>
        </w:rPr>
        <w:t>ve</w:t>
      </w:r>
      <w:r w:rsidR="00702309" w:rsidRPr="00702309">
        <w:rPr>
          <w:color w:val="auto"/>
        </w:rPr>
        <w:t xml:space="preserve"> been intentionally modified to cause smoke or other visible emission</w:t>
      </w:r>
      <w:r w:rsidR="005A1612">
        <w:rPr>
          <w:color w:val="auto"/>
        </w:rPr>
        <w:t xml:space="preserve">; </w:t>
      </w:r>
      <w:r w:rsidR="004634F4">
        <w:rPr>
          <w:color w:val="auto"/>
        </w:rPr>
        <w:t xml:space="preserve">and </w:t>
      </w:r>
      <w:r w:rsidR="005A1612">
        <w:rPr>
          <w:color w:val="auto"/>
        </w:rPr>
        <w:t>providing penalties</w:t>
      </w:r>
      <w:r w:rsidRPr="00350BA8">
        <w:rPr>
          <w:color w:val="auto"/>
        </w:rPr>
        <w:t>.</w:t>
      </w:r>
    </w:p>
    <w:p w14:paraId="216D246D" w14:textId="77777777" w:rsidR="00486C1B" w:rsidRPr="00350BA8" w:rsidRDefault="00486C1B" w:rsidP="00486C1B">
      <w:pPr>
        <w:pStyle w:val="EnactingClause"/>
        <w:rPr>
          <w:color w:val="auto"/>
        </w:rPr>
      </w:pPr>
      <w:r w:rsidRPr="00350BA8">
        <w:rPr>
          <w:color w:val="auto"/>
        </w:rPr>
        <w:t>Be it enacted by the Legislature of West Virginia:</w:t>
      </w:r>
    </w:p>
    <w:p w14:paraId="731B1D12" w14:textId="77777777" w:rsidR="00486C1B" w:rsidRPr="00350BA8" w:rsidRDefault="00486C1B" w:rsidP="00486C1B">
      <w:pPr>
        <w:pStyle w:val="EnactingClause"/>
        <w:rPr>
          <w:color w:val="auto"/>
        </w:rPr>
        <w:sectPr w:rsidR="00486C1B" w:rsidRPr="00350BA8" w:rsidSect="002E4E4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8832AA7" w14:textId="77777777" w:rsidR="002E4E49" w:rsidRDefault="002E4E49" w:rsidP="00697619">
      <w:pPr>
        <w:pStyle w:val="ArticleHeading"/>
        <w:sectPr w:rsidR="002E4E49" w:rsidSect="004C610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14. MISCELLANEOUS RULES.</w:t>
      </w:r>
    </w:p>
    <w:p w14:paraId="4AC267F1" w14:textId="1CE3935B" w:rsidR="00486C1B" w:rsidRPr="00350BA8" w:rsidRDefault="00486C1B" w:rsidP="00486C1B">
      <w:pPr>
        <w:pStyle w:val="SectionHeading"/>
        <w:rPr>
          <w:color w:val="auto"/>
          <w:u w:val="single"/>
        </w:rPr>
      </w:pPr>
      <w:r w:rsidRPr="00350BA8">
        <w:rPr>
          <w:color w:val="auto"/>
          <w:u w:val="single"/>
        </w:rPr>
        <w:t>§</w:t>
      </w:r>
      <w:proofErr w:type="spellStart"/>
      <w:r w:rsidR="002E4E49">
        <w:rPr>
          <w:color w:val="auto"/>
          <w:u w:val="single"/>
        </w:rPr>
        <w:t>17C</w:t>
      </w:r>
      <w:proofErr w:type="spellEnd"/>
      <w:r w:rsidRPr="00350BA8">
        <w:rPr>
          <w:color w:val="auto"/>
          <w:u w:val="single"/>
        </w:rPr>
        <w:t>-</w:t>
      </w:r>
      <w:r w:rsidR="002E4E49">
        <w:rPr>
          <w:color w:val="auto"/>
          <w:u w:val="single"/>
        </w:rPr>
        <w:t>14</w:t>
      </w:r>
      <w:r w:rsidRPr="00350BA8">
        <w:rPr>
          <w:color w:val="auto"/>
          <w:u w:val="single"/>
        </w:rPr>
        <w:t>-</w:t>
      </w:r>
      <w:proofErr w:type="spellStart"/>
      <w:r w:rsidRPr="00350BA8">
        <w:rPr>
          <w:color w:val="auto"/>
          <w:u w:val="single"/>
        </w:rPr>
        <w:t>1</w:t>
      </w:r>
      <w:r w:rsidR="002E4E49">
        <w:rPr>
          <w:color w:val="auto"/>
          <w:u w:val="single"/>
        </w:rPr>
        <w:t>1</w:t>
      </w:r>
      <w:r w:rsidRPr="00350BA8">
        <w:rPr>
          <w:color w:val="auto"/>
          <w:u w:val="single"/>
        </w:rPr>
        <w:t>a</w:t>
      </w:r>
      <w:proofErr w:type="spellEnd"/>
      <w:r w:rsidRPr="00350BA8">
        <w:rPr>
          <w:color w:val="auto"/>
          <w:u w:val="single"/>
        </w:rPr>
        <w:t>. Prohibit</w:t>
      </w:r>
      <w:r w:rsidR="00447FED">
        <w:rPr>
          <w:color w:val="auto"/>
          <w:u w:val="single"/>
        </w:rPr>
        <w:t xml:space="preserve">ing </w:t>
      </w:r>
      <w:r w:rsidR="00623A99">
        <w:rPr>
          <w:color w:val="auto"/>
          <w:u w:val="single"/>
        </w:rPr>
        <w:t>emissions that block visibility</w:t>
      </w:r>
      <w:r w:rsidR="0063692B">
        <w:rPr>
          <w:color w:val="auto"/>
          <w:u w:val="single"/>
        </w:rPr>
        <w:t>; penalty</w:t>
      </w:r>
      <w:r w:rsidRPr="00350BA8">
        <w:rPr>
          <w:color w:val="auto"/>
          <w:u w:val="single"/>
        </w:rPr>
        <w:t>.</w:t>
      </w:r>
    </w:p>
    <w:p w14:paraId="353674A6" w14:textId="43BE7DC8" w:rsidR="0086754D" w:rsidRDefault="00011512" w:rsidP="00767D61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86754D">
        <w:rPr>
          <w:color w:val="auto"/>
          <w:u w:val="single"/>
        </w:rPr>
        <w:t>a</w:t>
      </w:r>
      <w:r>
        <w:rPr>
          <w:color w:val="auto"/>
          <w:u w:val="single"/>
        </w:rPr>
        <w:t xml:space="preserve">) </w:t>
      </w:r>
      <w:r w:rsidR="00447FED">
        <w:rPr>
          <w:color w:val="auto"/>
          <w:u w:val="single"/>
        </w:rPr>
        <w:t xml:space="preserve">It is unlawful for any driver </w:t>
      </w:r>
      <w:r w:rsidR="00702309">
        <w:rPr>
          <w:color w:val="auto"/>
          <w:u w:val="single"/>
        </w:rPr>
        <w:t xml:space="preserve">on a highway </w:t>
      </w:r>
      <w:r w:rsidR="00447FED">
        <w:rPr>
          <w:color w:val="auto"/>
          <w:u w:val="single"/>
        </w:rPr>
        <w:t xml:space="preserve">to operate a motor vehicle </w:t>
      </w:r>
      <w:r w:rsidR="00623A99">
        <w:rPr>
          <w:color w:val="auto"/>
          <w:u w:val="single"/>
        </w:rPr>
        <w:t xml:space="preserve">that has been </w:t>
      </w:r>
      <w:r w:rsidR="00945A50">
        <w:rPr>
          <w:color w:val="auto"/>
          <w:u w:val="single"/>
        </w:rPr>
        <w:t xml:space="preserve">intentionally </w:t>
      </w:r>
      <w:r w:rsidR="00623A99">
        <w:rPr>
          <w:color w:val="auto"/>
          <w:u w:val="single"/>
        </w:rPr>
        <w:t>modified</w:t>
      </w:r>
      <w:r w:rsidR="003713E0">
        <w:rPr>
          <w:color w:val="auto"/>
          <w:u w:val="single"/>
        </w:rPr>
        <w:t xml:space="preserve"> </w:t>
      </w:r>
      <w:r w:rsidR="00945A50">
        <w:rPr>
          <w:color w:val="auto"/>
          <w:u w:val="single"/>
        </w:rPr>
        <w:t>to</w:t>
      </w:r>
      <w:r w:rsidR="003F7B59">
        <w:rPr>
          <w:color w:val="auto"/>
          <w:u w:val="single"/>
        </w:rPr>
        <w:t xml:space="preserve"> cause smoke or </w:t>
      </w:r>
      <w:r w:rsidR="004A355B">
        <w:rPr>
          <w:color w:val="auto"/>
          <w:u w:val="single"/>
        </w:rPr>
        <w:t>other</w:t>
      </w:r>
      <w:r w:rsidR="003F7B59">
        <w:rPr>
          <w:color w:val="auto"/>
          <w:u w:val="single"/>
        </w:rPr>
        <w:t xml:space="preserve"> visible emission </w:t>
      </w:r>
      <w:r w:rsidR="005505EF">
        <w:rPr>
          <w:color w:val="auto"/>
          <w:u w:val="single"/>
        </w:rPr>
        <w:t>if such emission</w:t>
      </w:r>
      <w:r w:rsidR="0086754D">
        <w:rPr>
          <w:color w:val="auto"/>
          <w:u w:val="single"/>
        </w:rPr>
        <w:t>:</w:t>
      </w:r>
    </w:p>
    <w:p w14:paraId="5555186A" w14:textId="1A605353" w:rsidR="00011512" w:rsidRDefault="0086754D" w:rsidP="00767D61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(1) O</w:t>
      </w:r>
      <w:r w:rsidR="002725DE">
        <w:rPr>
          <w:color w:val="auto"/>
          <w:u w:val="single"/>
        </w:rPr>
        <w:t>bstruct</w:t>
      </w:r>
      <w:r>
        <w:rPr>
          <w:color w:val="auto"/>
          <w:u w:val="single"/>
        </w:rPr>
        <w:t>s</w:t>
      </w:r>
      <w:r w:rsidR="002725DE">
        <w:rPr>
          <w:color w:val="auto"/>
          <w:u w:val="single"/>
        </w:rPr>
        <w:t xml:space="preserve"> </w:t>
      </w:r>
      <w:r w:rsidR="00A7433C">
        <w:rPr>
          <w:color w:val="auto"/>
          <w:u w:val="single"/>
        </w:rPr>
        <w:t>or obscure</w:t>
      </w:r>
      <w:r w:rsidR="00893DDB">
        <w:rPr>
          <w:color w:val="auto"/>
          <w:u w:val="single"/>
        </w:rPr>
        <w:t>s</w:t>
      </w:r>
      <w:r w:rsidR="00A7433C">
        <w:rPr>
          <w:color w:val="auto"/>
          <w:u w:val="single"/>
        </w:rPr>
        <w:t xml:space="preserve"> </w:t>
      </w:r>
      <w:r w:rsidR="002725DE">
        <w:rPr>
          <w:color w:val="auto"/>
          <w:u w:val="single"/>
        </w:rPr>
        <w:t xml:space="preserve">the view of </w:t>
      </w:r>
      <w:r w:rsidR="00650FDE">
        <w:rPr>
          <w:color w:val="auto"/>
          <w:u w:val="single"/>
        </w:rPr>
        <w:t>any</w:t>
      </w:r>
      <w:r w:rsidR="00767D61">
        <w:rPr>
          <w:color w:val="auto"/>
          <w:u w:val="single"/>
        </w:rPr>
        <w:t xml:space="preserve"> person</w:t>
      </w:r>
      <w:r w:rsidR="00893DDB">
        <w:rPr>
          <w:color w:val="auto"/>
          <w:u w:val="single"/>
        </w:rPr>
        <w:t xml:space="preserve"> participating in traffic</w:t>
      </w:r>
      <w:r>
        <w:rPr>
          <w:color w:val="auto"/>
          <w:u w:val="single"/>
        </w:rPr>
        <w:t>;</w:t>
      </w:r>
      <w:r w:rsidR="005505EF">
        <w:rPr>
          <w:color w:val="auto"/>
          <w:u w:val="single"/>
        </w:rPr>
        <w:t xml:space="preserve"> or</w:t>
      </w:r>
    </w:p>
    <w:p w14:paraId="0FA170DA" w14:textId="4E37ADB2" w:rsidR="0086754D" w:rsidRDefault="0086754D" w:rsidP="005505E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 Creates a hazard to any person</w:t>
      </w:r>
      <w:r w:rsidR="005505EF">
        <w:rPr>
          <w:color w:val="auto"/>
          <w:u w:val="single"/>
        </w:rPr>
        <w:t>.</w:t>
      </w:r>
    </w:p>
    <w:p w14:paraId="5C21A539" w14:textId="2A1268F8" w:rsidR="00445602" w:rsidRDefault="00011512" w:rsidP="00767D61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86754D">
        <w:rPr>
          <w:color w:val="auto"/>
          <w:u w:val="single"/>
        </w:rPr>
        <w:t>b</w:t>
      </w:r>
      <w:r>
        <w:rPr>
          <w:color w:val="auto"/>
          <w:u w:val="single"/>
        </w:rPr>
        <w:t xml:space="preserve">) </w:t>
      </w:r>
      <w:r w:rsidR="0027734D">
        <w:rPr>
          <w:color w:val="auto"/>
          <w:u w:val="single"/>
        </w:rPr>
        <w:t>For purposes of this section, the term “modified” includes</w:t>
      </w:r>
      <w:r w:rsidR="005505EF">
        <w:rPr>
          <w:color w:val="auto"/>
          <w:u w:val="single"/>
        </w:rPr>
        <w:t>,</w:t>
      </w:r>
      <w:r w:rsidR="0076150A">
        <w:rPr>
          <w:color w:val="auto"/>
          <w:u w:val="single"/>
        </w:rPr>
        <w:t xml:space="preserve"> but is not limited to</w:t>
      </w:r>
      <w:r w:rsidR="005505EF">
        <w:rPr>
          <w:color w:val="auto"/>
          <w:u w:val="single"/>
        </w:rPr>
        <w:t>,</w:t>
      </w:r>
      <w:r w:rsidR="0027734D">
        <w:rPr>
          <w:color w:val="auto"/>
          <w:u w:val="single"/>
        </w:rPr>
        <w:t xml:space="preserve"> </w:t>
      </w:r>
      <w:r w:rsidR="00445602">
        <w:rPr>
          <w:color w:val="auto"/>
          <w:u w:val="single"/>
        </w:rPr>
        <w:t>the following:</w:t>
      </w:r>
    </w:p>
    <w:p w14:paraId="28E13E17" w14:textId="77777777" w:rsidR="00445602" w:rsidRDefault="00445602" w:rsidP="00767D61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(1) A</w:t>
      </w:r>
      <w:r w:rsidR="0027734D">
        <w:rPr>
          <w:color w:val="auto"/>
          <w:u w:val="single"/>
        </w:rPr>
        <w:t xml:space="preserve">lteration </w:t>
      </w:r>
      <w:r w:rsidR="00D149AC">
        <w:rPr>
          <w:color w:val="auto"/>
          <w:u w:val="single"/>
        </w:rPr>
        <w:t xml:space="preserve">or retrofitting </w:t>
      </w:r>
      <w:r w:rsidR="0027734D">
        <w:rPr>
          <w:color w:val="auto"/>
          <w:u w:val="single"/>
        </w:rPr>
        <w:t xml:space="preserve">of a </w:t>
      </w:r>
      <w:r w:rsidR="0027734D" w:rsidRPr="0027734D">
        <w:rPr>
          <w:color w:val="auto"/>
          <w:u w:val="single"/>
        </w:rPr>
        <w:t>vehicle system or component</w:t>
      </w:r>
      <w:r>
        <w:rPr>
          <w:color w:val="auto"/>
          <w:u w:val="single"/>
        </w:rPr>
        <w:t>;</w:t>
      </w:r>
    </w:p>
    <w:p w14:paraId="00012D2E" w14:textId="77777777" w:rsidR="00445602" w:rsidRDefault="00445602" w:rsidP="00767D61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 A</w:t>
      </w:r>
      <w:r w:rsidR="0027734D">
        <w:rPr>
          <w:color w:val="auto"/>
          <w:u w:val="single"/>
        </w:rPr>
        <w:t>ddi</w:t>
      </w:r>
      <w:r w:rsidR="00D149AC">
        <w:rPr>
          <w:color w:val="auto"/>
          <w:u w:val="single"/>
        </w:rPr>
        <w:t xml:space="preserve">tion </w:t>
      </w:r>
      <w:r w:rsidR="0027734D">
        <w:rPr>
          <w:color w:val="auto"/>
          <w:u w:val="single"/>
        </w:rPr>
        <w:t xml:space="preserve">or </w:t>
      </w:r>
      <w:r w:rsidR="00D149AC">
        <w:rPr>
          <w:color w:val="auto"/>
          <w:u w:val="single"/>
        </w:rPr>
        <w:t xml:space="preserve">removal </w:t>
      </w:r>
      <w:r w:rsidR="0027734D">
        <w:rPr>
          <w:color w:val="auto"/>
          <w:u w:val="single"/>
        </w:rPr>
        <w:t xml:space="preserve">of a </w:t>
      </w:r>
      <w:r w:rsidR="0076150A" w:rsidRPr="0027734D">
        <w:rPr>
          <w:color w:val="auto"/>
          <w:u w:val="single"/>
        </w:rPr>
        <w:t>vehicle system or component</w:t>
      </w:r>
      <w:r>
        <w:rPr>
          <w:color w:val="auto"/>
          <w:u w:val="single"/>
        </w:rPr>
        <w:t>;</w:t>
      </w:r>
    </w:p>
    <w:p w14:paraId="77A5B20C" w14:textId="4D1962CB" w:rsidR="00E831B3" w:rsidRDefault="00445602" w:rsidP="00767D61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(3) U</w:t>
      </w:r>
      <w:r w:rsidR="0027734D" w:rsidRPr="0027734D">
        <w:rPr>
          <w:color w:val="auto"/>
          <w:u w:val="single"/>
        </w:rPr>
        <w:t>se of an</w:t>
      </w:r>
      <w:r w:rsidR="0076150A">
        <w:rPr>
          <w:color w:val="auto"/>
          <w:u w:val="single"/>
        </w:rPr>
        <w:t>y</w:t>
      </w:r>
      <w:r w:rsidR="0027734D" w:rsidRPr="0027734D">
        <w:rPr>
          <w:color w:val="auto"/>
          <w:u w:val="single"/>
        </w:rPr>
        <w:t xml:space="preserve"> additive</w:t>
      </w:r>
      <w:r w:rsidR="0076150A">
        <w:rPr>
          <w:color w:val="auto"/>
          <w:u w:val="single"/>
        </w:rPr>
        <w:t>.</w:t>
      </w:r>
    </w:p>
    <w:p w14:paraId="4C424D72" w14:textId="41ADF3CA" w:rsidR="005A1612" w:rsidRPr="00767D61" w:rsidRDefault="005A1612" w:rsidP="00767D61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(c) </w:t>
      </w:r>
      <w:r w:rsidRPr="005A1612">
        <w:rPr>
          <w:color w:val="auto"/>
          <w:u w:val="single"/>
        </w:rPr>
        <w:t xml:space="preserve">Any person violating the provisions of this section is guilty of a misdemeanor and, upon conviction thereof, shall be fined not more than </w:t>
      </w:r>
      <w:r>
        <w:rPr>
          <w:color w:val="auto"/>
          <w:u w:val="single"/>
        </w:rPr>
        <w:t>$100</w:t>
      </w:r>
      <w:r w:rsidRPr="005A1612">
        <w:rPr>
          <w:color w:val="auto"/>
          <w:u w:val="single"/>
        </w:rPr>
        <w:t xml:space="preserve">; upon a second conviction within one year thereafter, shall be fined not more than </w:t>
      </w:r>
      <w:r>
        <w:rPr>
          <w:color w:val="auto"/>
          <w:u w:val="single"/>
        </w:rPr>
        <w:t>$200</w:t>
      </w:r>
      <w:r w:rsidRPr="005A1612">
        <w:rPr>
          <w:color w:val="auto"/>
          <w:u w:val="single"/>
        </w:rPr>
        <w:t xml:space="preserve">; and upon a third or subsequent conviction, shall be fined not more than </w:t>
      </w:r>
      <w:r>
        <w:rPr>
          <w:color w:val="auto"/>
          <w:u w:val="single"/>
        </w:rPr>
        <w:t>$500</w:t>
      </w:r>
      <w:r w:rsidRPr="005A1612">
        <w:rPr>
          <w:color w:val="auto"/>
          <w:u w:val="single"/>
        </w:rPr>
        <w:t>.</w:t>
      </w:r>
    </w:p>
    <w:sectPr w:rsidR="005A1612" w:rsidRPr="00767D61" w:rsidSect="002E4E4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EE96" w14:textId="77777777" w:rsidR="00F809EC" w:rsidRPr="00B844FE" w:rsidRDefault="00F809EC" w:rsidP="00B844FE">
      <w:r>
        <w:separator/>
      </w:r>
    </w:p>
  </w:endnote>
  <w:endnote w:type="continuationSeparator" w:id="0">
    <w:p w14:paraId="7978D1B7" w14:textId="77777777" w:rsidR="00F809EC" w:rsidRPr="00B844FE" w:rsidRDefault="00F809E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022D" w14:textId="77777777" w:rsidR="00486C1B" w:rsidRDefault="00486C1B" w:rsidP="00EA43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8694419" w14:textId="77777777" w:rsidR="00486C1B" w:rsidRPr="00486C1B" w:rsidRDefault="00486C1B" w:rsidP="00486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C11E" w14:textId="77777777" w:rsidR="00486C1B" w:rsidRDefault="00486C1B" w:rsidP="00EA43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6706A" w14:textId="77777777" w:rsidR="00486C1B" w:rsidRPr="00486C1B" w:rsidRDefault="00486C1B" w:rsidP="00486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C803" w14:textId="77777777" w:rsidR="00F809EC" w:rsidRPr="00B844FE" w:rsidRDefault="00F809EC" w:rsidP="00B844FE">
      <w:r>
        <w:separator/>
      </w:r>
    </w:p>
  </w:footnote>
  <w:footnote w:type="continuationSeparator" w:id="0">
    <w:p w14:paraId="260BB98A" w14:textId="77777777" w:rsidR="00F809EC" w:rsidRPr="00B844FE" w:rsidRDefault="00F809E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6F61" w14:textId="77777777" w:rsidR="00486C1B" w:rsidRPr="00486C1B" w:rsidRDefault="00486C1B" w:rsidP="00486C1B">
    <w:pPr>
      <w:pStyle w:val="Header"/>
    </w:pPr>
    <w:r>
      <w:t>CS for SB 436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3127" w14:textId="77777777" w:rsidR="00486C1B" w:rsidRPr="00486C1B" w:rsidRDefault="00486C1B" w:rsidP="00486C1B">
    <w:pPr>
      <w:pStyle w:val="Header"/>
    </w:pPr>
    <w:r>
      <w:t>CS for SB 436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28105838">
    <w:abstractNumId w:val="0"/>
  </w:num>
  <w:num w:numId="2" w16cid:durableId="79275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CC"/>
    <w:rsid w:val="00002112"/>
    <w:rsid w:val="0000526A"/>
    <w:rsid w:val="00011512"/>
    <w:rsid w:val="000502BB"/>
    <w:rsid w:val="00085D22"/>
    <w:rsid w:val="000C5C77"/>
    <w:rsid w:val="000F44AE"/>
    <w:rsid w:val="0010070F"/>
    <w:rsid w:val="0012246A"/>
    <w:rsid w:val="00145FEC"/>
    <w:rsid w:val="0015112E"/>
    <w:rsid w:val="001552E7"/>
    <w:rsid w:val="001566B4"/>
    <w:rsid w:val="0017588D"/>
    <w:rsid w:val="00175B38"/>
    <w:rsid w:val="001B4552"/>
    <w:rsid w:val="001C279E"/>
    <w:rsid w:val="001D459E"/>
    <w:rsid w:val="0022021A"/>
    <w:rsid w:val="00225A96"/>
    <w:rsid w:val="00230763"/>
    <w:rsid w:val="00251E66"/>
    <w:rsid w:val="0027011C"/>
    <w:rsid w:val="002725DE"/>
    <w:rsid w:val="00274200"/>
    <w:rsid w:val="00275740"/>
    <w:rsid w:val="0027734D"/>
    <w:rsid w:val="002820CC"/>
    <w:rsid w:val="002867B8"/>
    <w:rsid w:val="002A0269"/>
    <w:rsid w:val="002E4E49"/>
    <w:rsid w:val="00301F44"/>
    <w:rsid w:val="00303684"/>
    <w:rsid w:val="003143F5"/>
    <w:rsid w:val="00314854"/>
    <w:rsid w:val="00365920"/>
    <w:rsid w:val="003713E0"/>
    <w:rsid w:val="003B48FC"/>
    <w:rsid w:val="003C51CD"/>
    <w:rsid w:val="003F7B59"/>
    <w:rsid w:val="00410475"/>
    <w:rsid w:val="004247A2"/>
    <w:rsid w:val="00445602"/>
    <w:rsid w:val="00447FED"/>
    <w:rsid w:val="004634F4"/>
    <w:rsid w:val="00486C1B"/>
    <w:rsid w:val="004A355B"/>
    <w:rsid w:val="004B2795"/>
    <w:rsid w:val="004C13DD"/>
    <w:rsid w:val="004E2AA7"/>
    <w:rsid w:val="004E3441"/>
    <w:rsid w:val="005505EF"/>
    <w:rsid w:val="00557FEB"/>
    <w:rsid w:val="00571DC3"/>
    <w:rsid w:val="005A1612"/>
    <w:rsid w:val="005A5366"/>
    <w:rsid w:val="00623A99"/>
    <w:rsid w:val="0063692B"/>
    <w:rsid w:val="00637E73"/>
    <w:rsid w:val="006471C6"/>
    <w:rsid w:val="00650FDE"/>
    <w:rsid w:val="006565E8"/>
    <w:rsid w:val="006865E9"/>
    <w:rsid w:val="00691F3E"/>
    <w:rsid w:val="00694BFB"/>
    <w:rsid w:val="006A106B"/>
    <w:rsid w:val="006B2B2A"/>
    <w:rsid w:val="006C494F"/>
    <w:rsid w:val="006C523D"/>
    <w:rsid w:val="006D4036"/>
    <w:rsid w:val="006D5BEF"/>
    <w:rsid w:val="00702309"/>
    <w:rsid w:val="00725440"/>
    <w:rsid w:val="00746B28"/>
    <w:rsid w:val="0076150A"/>
    <w:rsid w:val="00767D61"/>
    <w:rsid w:val="007A1E55"/>
    <w:rsid w:val="007E02CF"/>
    <w:rsid w:val="007F1CF5"/>
    <w:rsid w:val="0081249D"/>
    <w:rsid w:val="00834EDE"/>
    <w:rsid w:val="0086754D"/>
    <w:rsid w:val="008736AA"/>
    <w:rsid w:val="00893DDB"/>
    <w:rsid w:val="008D275D"/>
    <w:rsid w:val="00907B11"/>
    <w:rsid w:val="00945A50"/>
    <w:rsid w:val="00952402"/>
    <w:rsid w:val="00980327"/>
    <w:rsid w:val="009F1067"/>
    <w:rsid w:val="009F57D5"/>
    <w:rsid w:val="00A03A9C"/>
    <w:rsid w:val="00A31E01"/>
    <w:rsid w:val="00A35B03"/>
    <w:rsid w:val="00A471AA"/>
    <w:rsid w:val="00A527AD"/>
    <w:rsid w:val="00A718CF"/>
    <w:rsid w:val="00A72E7C"/>
    <w:rsid w:val="00A7433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BF4501"/>
    <w:rsid w:val="00C33014"/>
    <w:rsid w:val="00C33434"/>
    <w:rsid w:val="00C34869"/>
    <w:rsid w:val="00C42EB6"/>
    <w:rsid w:val="00C85096"/>
    <w:rsid w:val="00C95E12"/>
    <w:rsid w:val="00CB20EF"/>
    <w:rsid w:val="00CD12CB"/>
    <w:rsid w:val="00CD36CF"/>
    <w:rsid w:val="00CD3F81"/>
    <w:rsid w:val="00CF1DCA"/>
    <w:rsid w:val="00D02FB0"/>
    <w:rsid w:val="00D149AC"/>
    <w:rsid w:val="00D54447"/>
    <w:rsid w:val="00D579FC"/>
    <w:rsid w:val="00DB25C9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C3958"/>
    <w:rsid w:val="00EE70CB"/>
    <w:rsid w:val="00EF6030"/>
    <w:rsid w:val="00F23775"/>
    <w:rsid w:val="00F41CA2"/>
    <w:rsid w:val="00F443C0"/>
    <w:rsid w:val="00F50749"/>
    <w:rsid w:val="00F62EFB"/>
    <w:rsid w:val="00F809EC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F43B4"/>
  <w15:chartTrackingRefBased/>
  <w15:docId w15:val="{00AD4DAB-42A5-45CB-AB15-1035F1CF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86C1B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48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A4567783A7437A8CBD1DD8B811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416E-3450-4748-8CC0-BA370A0CF441}"/>
      </w:docPartPr>
      <w:docPartBody>
        <w:p w:rsidR="006C6696" w:rsidRDefault="006C6696">
          <w:pPr>
            <w:pStyle w:val="69A4567783A7437A8CBD1DD8B81172A2"/>
          </w:pPr>
          <w:r w:rsidRPr="00B844FE">
            <w:t>Prefix Text</w:t>
          </w:r>
        </w:p>
      </w:docPartBody>
    </w:docPart>
    <w:docPart>
      <w:docPartPr>
        <w:name w:val="CAE17D1D830D4093BDBF79E2926B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A075-0EF3-4270-98F6-0FB69B44C772}"/>
      </w:docPartPr>
      <w:docPartBody>
        <w:p w:rsidR="006C6696" w:rsidRDefault="006C6696">
          <w:pPr>
            <w:pStyle w:val="CAE17D1D830D4093BDBF79E2926B8719"/>
          </w:pPr>
          <w:r w:rsidRPr="00B844FE">
            <w:t>[Type here]</w:t>
          </w:r>
        </w:p>
      </w:docPartBody>
    </w:docPart>
    <w:docPart>
      <w:docPartPr>
        <w:name w:val="7E555ACFA0FB4591BA38D26CA412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BB40-17D8-4F37-BE0A-7188276DFD6A}"/>
      </w:docPartPr>
      <w:docPartBody>
        <w:p w:rsidR="006C6696" w:rsidRDefault="006C6696">
          <w:pPr>
            <w:pStyle w:val="7E555ACFA0FB4591BA38D26CA412D6E9"/>
          </w:pPr>
          <w:r w:rsidRPr="00B844FE">
            <w:t>Number</w:t>
          </w:r>
        </w:p>
      </w:docPartBody>
    </w:docPart>
    <w:docPart>
      <w:docPartPr>
        <w:name w:val="96F9FFD03D7849D684BF31CCE724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B70-D1E4-4E8D-8171-D0DF2BE1BC6A}"/>
      </w:docPartPr>
      <w:docPartBody>
        <w:p w:rsidR="006C6696" w:rsidRDefault="006C6696">
          <w:pPr>
            <w:pStyle w:val="96F9FFD03D7849D684BF31CCE724EA3A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58FB7A58AD154DE187FB408F6004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EB0-97B4-4C8D-98E3-EEF1BB5121B1}"/>
      </w:docPartPr>
      <w:docPartBody>
        <w:p w:rsidR="006C6696" w:rsidRDefault="006C6696">
          <w:pPr>
            <w:pStyle w:val="58FB7A58AD154DE187FB408F60048B84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A4"/>
    <w:rsid w:val="00127A3F"/>
    <w:rsid w:val="00162619"/>
    <w:rsid w:val="00335C94"/>
    <w:rsid w:val="006C6696"/>
    <w:rsid w:val="00C068A4"/>
    <w:rsid w:val="00D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A4567783A7437A8CBD1DD8B81172A2">
    <w:name w:val="69A4567783A7437A8CBD1DD8B81172A2"/>
  </w:style>
  <w:style w:type="paragraph" w:customStyle="1" w:styleId="CAE17D1D830D4093BDBF79E2926B8719">
    <w:name w:val="CAE17D1D830D4093BDBF79E2926B8719"/>
  </w:style>
  <w:style w:type="paragraph" w:customStyle="1" w:styleId="7E555ACFA0FB4591BA38D26CA412D6E9">
    <w:name w:val="7E555ACFA0FB4591BA38D26CA412D6E9"/>
  </w:style>
  <w:style w:type="character" w:styleId="PlaceholderText">
    <w:name w:val="Placeholder Text"/>
    <w:basedOn w:val="DefaultParagraphFont"/>
    <w:uiPriority w:val="99"/>
    <w:semiHidden/>
    <w:rsid w:val="00C068A4"/>
    <w:rPr>
      <w:color w:val="808080"/>
    </w:rPr>
  </w:style>
  <w:style w:type="paragraph" w:customStyle="1" w:styleId="96F9FFD03D7849D684BF31CCE724EA3A">
    <w:name w:val="96F9FFD03D7849D684BF31CCE724EA3A"/>
  </w:style>
  <w:style w:type="paragraph" w:customStyle="1" w:styleId="58FB7A58AD154DE187FB408F60048B84">
    <w:name w:val="58FB7A58AD154DE187FB408F60048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</TotalTime>
  <Pages>2</Pages>
  <Words>238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Marey Casey</dc:creator>
  <cp:keywords/>
  <dc:description/>
  <cp:lastModifiedBy>Kristin Jones</cp:lastModifiedBy>
  <cp:revision>3</cp:revision>
  <cp:lastPrinted>2024-01-19T14:56:00Z</cp:lastPrinted>
  <dcterms:created xsi:type="dcterms:W3CDTF">2024-01-29T20:18:00Z</dcterms:created>
  <dcterms:modified xsi:type="dcterms:W3CDTF">2024-01-30T19:08:00Z</dcterms:modified>
</cp:coreProperties>
</file>